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0648" w14:textId="77777777" w:rsidR="00B92F76" w:rsidRDefault="00033DA8" w:rsidP="00B92F76">
      <w:pPr>
        <w:spacing w:line="264" w:lineRule="auto"/>
      </w:pPr>
      <w:r>
        <w:t>An die Empfängerinnen und Empfänger</w:t>
      </w:r>
    </w:p>
    <w:p w14:paraId="574BBBE4" w14:textId="77777777" w:rsidR="00033DA8" w:rsidRDefault="00033DA8" w:rsidP="00B92F76">
      <w:pPr>
        <w:spacing w:line="264" w:lineRule="auto"/>
      </w:pPr>
      <w:r>
        <w:t>der Medienmitteilungen</w:t>
      </w:r>
    </w:p>
    <w:p w14:paraId="0F73FB77" w14:textId="77777777" w:rsidR="00B92F76" w:rsidRDefault="00B92F76" w:rsidP="00B92F76">
      <w:pPr>
        <w:spacing w:line="264" w:lineRule="auto"/>
      </w:pPr>
    </w:p>
    <w:p w14:paraId="6F82AB57" w14:textId="77777777" w:rsidR="00B92F76" w:rsidRDefault="00B92F76" w:rsidP="00B92F76">
      <w:pPr>
        <w:spacing w:line="264" w:lineRule="auto"/>
      </w:pPr>
    </w:p>
    <w:p w14:paraId="02F421C5" w14:textId="77777777" w:rsidR="00B92F76" w:rsidRDefault="00B92F76" w:rsidP="00B92F76">
      <w:pPr>
        <w:spacing w:line="264" w:lineRule="auto"/>
      </w:pPr>
    </w:p>
    <w:p w14:paraId="6AC02B1A" w14:textId="77777777" w:rsidR="00B92F76" w:rsidRDefault="00B92F76" w:rsidP="00B92F76">
      <w:pPr>
        <w:spacing w:line="264" w:lineRule="auto"/>
      </w:pPr>
    </w:p>
    <w:p w14:paraId="6942688D" w14:textId="77777777" w:rsidR="00033DA8" w:rsidRDefault="00033DA8" w:rsidP="00B92F76">
      <w:pPr>
        <w:spacing w:line="264" w:lineRule="auto"/>
      </w:pPr>
    </w:p>
    <w:p w14:paraId="33B1CD7A" w14:textId="77777777" w:rsidR="00033DA8" w:rsidRDefault="00033DA8" w:rsidP="00B92F76">
      <w:pPr>
        <w:spacing w:line="264" w:lineRule="auto"/>
      </w:pPr>
    </w:p>
    <w:p w14:paraId="47249C82" w14:textId="77777777" w:rsidR="00B92F76" w:rsidRDefault="00B92F76" w:rsidP="00B92F76">
      <w:pPr>
        <w:spacing w:line="264" w:lineRule="auto"/>
      </w:pPr>
    </w:p>
    <w:p w14:paraId="6295033D" w14:textId="178B06F2" w:rsidR="00B92F76" w:rsidRDefault="00B92F76" w:rsidP="00B92F76">
      <w:pPr>
        <w:spacing w:line="264" w:lineRule="auto"/>
      </w:pPr>
      <w:r>
        <w:t xml:space="preserve">Trogen, </w:t>
      </w:r>
      <w:r w:rsidR="00D04192">
        <w:t>3</w:t>
      </w:r>
      <w:r w:rsidR="001A1E30">
        <w:t>1</w:t>
      </w:r>
      <w:r w:rsidR="00D04192">
        <w:t>. März 2023</w:t>
      </w:r>
    </w:p>
    <w:p w14:paraId="09AA171A" w14:textId="77777777" w:rsidR="00B92F76" w:rsidRDefault="00B92F76" w:rsidP="00B92F76">
      <w:pPr>
        <w:spacing w:line="264" w:lineRule="auto"/>
      </w:pPr>
    </w:p>
    <w:p w14:paraId="5D44EF0D" w14:textId="77777777" w:rsidR="00033DA8" w:rsidRDefault="00033DA8" w:rsidP="00B92F76">
      <w:pPr>
        <w:spacing w:line="264" w:lineRule="auto"/>
      </w:pPr>
    </w:p>
    <w:p w14:paraId="38939ED0" w14:textId="77777777" w:rsidR="00033DA8" w:rsidRDefault="00033DA8" w:rsidP="00B92F76">
      <w:pPr>
        <w:spacing w:line="264" w:lineRule="auto"/>
      </w:pPr>
    </w:p>
    <w:p w14:paraId="12406A48" w14:textId="77777777" w:rsidR="00B92F76" w:rsidRPr="00033DA8" w:rsidRDefault="00033DA8" w:rsidP="00B92F76">
      <w:pPr>
        <w:spacing w:line="264" w:lineRule="auto"/>
        <w:rPr>
          <w:b/>
          <w:bCs/>
        </w:rPr>
      </w:pPr>
      <w:r w:rsidRPr="00033DA8">
        <w:rPr>
          <w:b/>
          <w:bCs/>
        </w:rPr>
        <w:t>Medienmitteilung</w:t>
      </w:r>
    </w:p>
    <w:p w14:paraId="4C3A0207" w14:textId="77777777" w:rsidR="00033DA8" w:rsidRPr="00996B67" w:rsidRDefault="00033DA8" w:rsidP="00B92F76">
      <w:pPr>
        <w:spacing w:line="264" w:lineRule="auto"/>
      </w:pPr>
    </w:p>
    <w:p w14:paraId="686CB762" w14:textId="77777777" w:rsidR="00033DA8" w:rsidRPr="00996B67" w:rsidRDefault="00033DA8" w:rsidP="00B92F76">
      <w:pPr>
        <w:spacing w:line="264" w:lineRule="auto"/>
      </w:pPr>
    </w:p>
    <w:p w14:paraId="3AC94A07" w14:textId="148546D5" w:rsidR="00996B67" w:rsidRPr="00996B67" w:rsidRDefault="00110AF4" w:rsidP="00996B67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</w:rPr>
        <w:t>«Ich bin eine begeisterte Reformierte!»</w:t>
      </w:r>
    </w:p>
    <w:p w14:paraId="5729CEC0" w14:textId="2D769B17" w:rsidR="00996B67" w:rsidRDefault="00996B67" w:rsidP="00996B67">
      <w:pPr>
        <w:rPr>
          <w:rFonts w:asciiTheme="majorHAnsi" w:hAnsiTheme="majorHAnsi" w:cstheme="majorHAnsi"/>
        </w:rPr>
      </w:pPr>
    </w:p>
    <w:p w14:paraId="0B173CD6" w14:textId="6E63DA85" w:rsidR="0000196B" w:rsidRDefault="00996B67" w:rsidP="00996B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Rita Famos, Präsidentin der Evangelischen Kirchen Schweiz (EKS) </w:t>
      </w:r>
      <w:r w:rsidR="00017F10">
        <w:rPr>
          <w:rFonts w:asciiTheme="majorHAnsi" w:hAnsiTheme="majorHAnsi" w:cstheme="majorHAnsi"/>
        </w:rPr>
        <w:t xml:space="preserve">verriet am Podiumsgespräch in Teufen, was sie motiviert und </w:t>
      </w:r>
      <w:r w:rsidR="00D27BC1">
        <w:rPr>
          <w:rFonts w:asciiTheme="majorHAnsi" w:hAnsiTheme="majorHAnsi" w:cstheme="majorHAnsi"/>
        </w:rPr>
        <w:t xml:space="preserve">was </w:t>
      </w:r>
      <w:r w:rsidR="00017F10">
        <w:rPr>
          <w:rFonts w:asciiTheme="majorHAnsi" w:hAnsiTheme="majorHAnsi" w:cstheme="majorHAnsi"/>
        </w:rPr>
        <w:t>ihr schlaflose Nächte bereitet.</w:t>
      </w:r>
    </w:p>
    <w:p w14:paraId="3FDEC5FE" w14:textId="77777777" w:rsidR="0000196B" w:rsidRDefault="0000196B" w:rsidP="00996B67">
      <w:pPr>
        <w:rPr>
          <w:rFonts w:asciiTheme="majorHAnsi" w:hAnsiTheme="majorHAnsi" w:cstheme="majorHAnsi"/>
        </w:rPr>
      </w:pPr>
    </w:p>
    <w:p w14:paraId="20899D08" w14:textId="2F062FCB" w:rsidR="0000196B" w:rsidRDefault="0031766B" w:rsidP="00996B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DB5FC8">
        <w:rPr>
          <w:rFonts w:asciiTheme="majorHAnsi" w:hAnsiTheme="majorHAnsi" w:cstheme="majorHAnsi"/>
        </w:rPr>
        <w:t>as Interesse am Podiumsgespräch mit Rita Famos</w:t>
      </w:r>
      <w:r>
        <w:rPr>
          <w:rFonts w:asciiTheme="majorHAnsi" w:hAnsiTheme="majorHAnsi" w:cstheme="majorHAnsi"/>
        </w:rPr>
        <w:t xml:space="preserve"> war gross. S</w:t>
      </w:r>
      <w:r w:rsidR="00017F10">
        <w:rPr>
          <w:rFonts w:asciiTheme="majorHAnsi" w:hAnsiTheme="majorHAnsi" w:cstheme="majorHAnsi"/>
        </w:rPr>
        <w:t xml:space="preserve">eit 2021 </w:t>
      </w:r>
      <w:r>
        <w:rPr>
          <w:rFonts w:asciiTheme="majorHAnsi" w:hAnsiTheme="majorHAnsi" w:cstheme="majorHAnsi"/>
        </w:rPr>
        <w:t xml:space="preserve">ist sie </w:t>
      </w:r>
      <w:r w:rsidR="00017F10">
        <w:rPr>
          <w:rFonts w:asciiTheme="majorHAnsi" w:hAnsiTheme="majorHAnsi" w:cstheme="majorHAnsi"/>
        </w:rPr>
        <w:t>die</w:t>
      </w:r>
      <w:r w:rsidR="00DB5FC8">
        <w:rPr>
          <w:rFonts w:asciiTheme="majorHAnsi" w:hAnsiTheme="majorHAnsi" w:cstheme="majorHAnsi"/>
        </w:rPr>
        <w:t xml:space="preserve"> Frau an der Spitze der EKS. </w:t>
      </w:r>
      <w:r w:rsidR="00D04192">
        <w:rPr>
          <w:rFonts w:asciiTheme="majorHAnsi" w:hAnsiTheme="majorHAnsi" w:cstheme="majorHAnsi"/>
        </w:rPr>
        <w:t>Sie stellte sich</w:t>
      </w:r>
      <w:r w:rsidR="009215FA">
        <w:rPr>
          <w:rFonts w:asciiTheme="majorHAnsi" w:hAnsiTheme="majorHAnsi" w:cstheme="majorHAnsi"/>
        </w:rPr>
        <w:t xml:space="preserve"> kürzlich </w:t>
      </w:r>
      <w:r w:rsidR="00D04192">
        <w:rPr>
          <w:rFonts w:asciiTheme="majorHAnsi" w:hAnsiTheme="majorHAnsi" w:cstheme="majorHAnsi"/>
        </w:rPr>
        <w:t>den Fragen von Pfarrerin Andrea Anker</w:t>
      </w:r>
      <w:r w:rsidR="009215FA">
        <w:rPr>
          <w:rFonts w:asciiTheme="majorHAnsi" w:hAnsiTheme="majorHAnsi" w:cstheme="majorHAnsi"/>
        </w:rPr>
        <w:t xml:space="preserve"> und jenen aus dem Publikum. </w:t>
      </w:r>
    </w:p>
    <w:p w14:paraId="7F501795" w14:textId="0BFFDFC0" w:rsidR="00D27BC1" w:rsidRDefault="00D27BC1" w:rsidP="00996B67">
      <w:pPr>
        <w:rPr>
          <w:rFonts w:asciiTheme="majorHAnsi" w:hAnsiTheme="majorHAnsi" w:cstheme="majorHAnsi"/>
        </w:rPr>
      </w:pPr>
    </w:p>
    <w:p w14:paraId="1F87A67C" w14:textId="7B7F0C41" w:rsidR="00B70245" w:rsidRPr="00D60126" w:rsidRDefault="00D40F5B" w:rsidP="00996B67">
      <w:pPr>
        <w:rPr>
          <w:rFonts w:asciiTheme="majorHAnsi" w:hAnsiTheme="majorHAnsi" w:cstheme="majorHAnsi"/>
          <w:b/>
          <w:bCs/>
        </w:rPr>
      </w:pPr>
      <w:r w:rsidRPr="00D60126">
        <w:rPr>
          <w:rFonts w:asciiTheme="majorHAnsi" w:hAnsiTheme="majorHAnsi" w:cstheme="majorHAnsi"/>
          <w:b/>
          <w:bCs/>
        </w:rPr>
        <w:t>Erste Herausforderung gemeistert</w:t>
      </w:r>
    </w:p>
    <w:p w14:paraId="355F92BA" w14:textId="2B2E0F16" w:rsidR="009215FA" w:rsidRDefault="00495070" w:rsidP="009215F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Rita Famos </w:t>
      </w:r>
      <w:r w:rsidR="005D0488">
        <w:rPr>
          <w:rFonts w:asciiTheme="majorHAnsi" w:hAnsiTheme="majorHAnsi" w:cstheme="majorHAnsi"/>
        </w:rPr>
        <w:t>übernahm</w:t>
      </w:r>
      <w:r>
        <w:rPr>
          <w:rFonts w:asciiTheme="majorHAnsi" w:hAnsiTheme="majorHAnsi" w:cstheme="majorHAnsi"/>
        </w:rPr>
        <w:t xml:space="preserve"> d</w:t>
      </w:r>
      <w:r w:rsidR="009215FA">
        <w:rPr>
          <w:rFonts w:asciiTheme="majorHAnsi" w:hAnsiTheme="majorHAnsi" w:cstheme="majorHAnsi"/>
        </w:rPr>
        <w:t xml:space="preserve">as Amt </w:t>
      </w:r>
      <w:r>
        <w:rPr>
          <w:rFonts w:asciiTheme="majorHAnsi" w:hAnsiTheme="majorHAnsi" w:cstheme="majorHAnsi"/>
        </w:rPr>
        <w:t>als</w:t>
      </w:r>
      <w:r w:rsidR="009215FA">
        <w:rPr>
          <w:rFonts w:asciiTheme="majorHAnsi" w:hAnsiTheme="majorHAnsi" w:cstheme="majorHAnsi"/>
        </w:rPr>
        <w:t xml:space="preserve"> Präsidentin der EKS während der Corona-Zeit</w:t>
      </w:r>
      <w:r w:rsidR="005D0488">
        <w:rPr>
          <w:rFonts w:asciiTheme="majorHAnsi" w:hAnsiTheme="majorHAnsi" w:cstheme="majorHAnsi"/>
        </w:rPr>
        <w:t xml:space="preserve"> und in einer </w:t>
      </w:r>
      <w:r w:rsidR="001A1E30">
        <w:rPr>
          <w:rFonts w:asciiTheme="majorHAnsi" w:hAnsiTheme="majorHAnsi" w:cstheme="majorHAnsi"/>
        </w:rPr>
        <w:t xml:space="preserve">internen </w:t>
      </w:r>
      <w:r w:rsidR="005D0488">
        <w:rPr>
          <w:rFonts w:asciiTheme="majorHAnsi" w:hAnsiTheme="majorHAnsi" w:cstheme="majorHAnsi"/>
        </w:rPr>
        <w:t>Krise</w:t>
      </w:r>
      <w:r w:rsidR="008136A9">
        <w:rPr>
          <w:rFonts w:asciiTheme="majorHAnsi" w:hAnsiTheme="majorHAnsi" w:cstheme="majorHAnsi"/>
        </w:rPr>
        <w:t>.</w:t>
      </w:r>
      <w:r w:rsidR="00CB1053">
        <w:rPr>
          <w:rFonts w:asciiTheme="majorHAnsi" w:hAnsiTheme="majorHAnsi" w:cstheme="majorHAnsi"/>
        </w:rPr>
        <w:t xml:space="preserve"> D</w:t>
      </w:r>
      <w:r w:rsidR="006E4BFB">
        <w:rPr>
          <w:rFonts w:asciiTheme="majorHAnsi" w:hAnsiTheme="majorHAnsi" w:cstheme="majorHAnsi"/>
        </w:rPr>
        <w:t xml:space="preserve">ie </w:t>
      </w:r>
      <w:r w:rsidR="00433DA1">
        <w:rPr>
          <w:rFonts w:asciiTheme="majorHAnsi" w:hAnsiTheme="majorHAnsi" w:cstheme="majorHAnsi"/>
        </w:rPr>
        <w:t>Organisation wieder zu kitten</w:t>
      </w:r>
      <w:r w:rsidR="00792A4D">
        <w:rPr>
          <w:rFonts w:asciiTheme="majorHAnsi" w:hAnsiTheme="majorHAnsi" w:cstheme="majorHAnsi"/>
        </w:rPr>
        <w:t>,</w:t>
      </w:r>
      <w:r w:rsidR="00E651C9">
        <w:rPr>
          <w:rFonts w:asciiTheme="majorHAnsi" w:hAnsiTheme="majorHAnsi" w:cstheme="majorHAnsi"/>
        </w:rPr>
        <w:t xml:space="preserve"> war ihre erste Herausforderung</w:t>
      </w:r>
      <w:r w:rsidR="00605885">
        <w:rPr>
          <w:rFonts w:asciiTheme="majorHAnsi" w:hAnsiTheme="majorHAnsi" w:cstheme="majorHAnsi"/>
        </w:rPr>
        <w:t xml:space="preserve"> und das sei ihr gelungen</w:t>
      </w:r>
      <w:r w:rsidR="009215FA">
        <w:rPr>
          <w:rFonts w:asciiTheme="majorHAnsi" w:hAnsiTheme="majorHAnsi" w:cstheme="majorHAnsi"/>
        </w:rPr>
        <w:t xml:space="preserve">. </w:t>
      </w:r>
      <w:r w:rsidR="00605885">
        <w:rPr>
          <w:rFonts w:asciiTheme="majorHAnsi" w:hAnsiTheme="majorHAnsi" w:cstheme="majorHAnsi"/>
        </w:rPr>
        <w:t>Sie ist</w:t>
      </w:r>
      <w:r w:rsidR="009215FA">
        <w:rPr>
          <w:rFonts w:asciiTheme="majorHAnsi" w:hAnsiTheme="majorHAnsi" w:cstheme="majorHAnsi"/>
        </w:rPr>
        <w:t xml:space="preserve"> täglich motiviert</w:t>
      </w:r>
      <w:r w:rsidR="00A02129">
        <w:rPr>
          <w:rFonts w:asciiTheme="majorHAnsi" w:hAnsiTheme="majorHAnsi" w:cstheme="majorHAnsi"/>
        </w:rPr>
        <w:t>,</w:t>
      </w:r>
      <w:r w:rsidR="009215FA">
        <w:rPr>
          <w:rFonts w:asciiTheme="majorHAnsi" w:hAnsiTheme="majorHAnsi" w:cstheme="majorHAnsi"/>
        </w:rPr>
        <w:t xml:space="preserve"> die Arbeit anzunehmen</w:t>
      </w:r>
      <w:r w:rsidR="00A02129">
        <w:rPr>
          <w:rFonts w:asciiTheme="majorHAnsi" w:hAnsiTheme="majorHAnsi" w:cstheme="majorHAnsi"/>
        </w:rPr>
        <w:t xml:space="preserve">, denn </w:t>
      </w:r>
      <w:r w:rsidR="009215FA">
        <w:rPr>
          <w:rFonts w:asciiTheme="majorHAnsi" w:hAnsiTheme="majorHAnsi" w:cstheme="majorHAnsi"/>
        </w:rPr>
        <w:t>«</w:t>
      </w:r>
      <w:r w:rsidR="00A02129">
        <w:rPr>
          <w:rFonts w:asciiTheme="majorHAnsi" w:hAnsiTheme="majorHAnsi" w:cstheme="majorHAnsi"/>
        </w:rPr>
        <w:t>i</w:t>
      </w:r>
      <w:r w:rsidR="009215FA">
        <w:rPr>
          <w:rFonts w:asciiTheme="majorHAnsi" w:hAnsiTheme="majorHAnsi" w:cstheme="majorHAnsi"/>
        </w:rPr>
        <w:t xml:space="preserve">ch bin eine begeisterte Reformierte». Und diese Begeisterung </w:t>
      </w:r>
      <w:r w:rsidR="00E95DD1">
        <w:rPr>
          <w:rFonts w:asciiTheme="majorHAnsi" w:hAnsiTheme="majorHAnsi" w:cstheme="majorHAnsi"/>
        </w:rPr>
        <w:t xml:space="preserve">war </w:t>
      </w:r>
      <w:r w:rsidR="00A271A2">
        <w:rPr>
          <w:rFonts w:asciiTheme="majorHAnsi" w:hAnsiTheme="majorHAnsi" w:cstheme="majorHAnsi"/>
        </w:rPr>
        <w:t xml:space="preserve">an diesem Abend </w:t>
      </w:r>
      <w:r w:rsidR="00E95DD1">
        <w:rPr>
          <w:rFonts w:asciiTheme="majorHAnsi" w:hAnsiTheme="majorHAnsi" w:cstheme="majorHAnsi"/>
        </w:rPr>
        <w:t xml:space="preserve">in der Grubenmannkirche </w:t>
      </w:r>
      <w:r w:rsidR="00A271A2">
        <w:rPr>
          <w:rFonts w:asciiTheme="majorHAnsi" w:hAnsiTheme="majorHAnsi" w:cstheme="majorHAnsi"/>
        </w:rPr>
        <w:t xml:space="preserve">in Teufen </w:t>
      </w:r>
      <w:r w:rsidR="00A02129">
        <w:rPr>
          <w:rFonts w:asciiTheme="majorHAnsi" w:hAnsiTheme="majorHAnsi" w:cstheme="majorHAnsi"/>
        </w:rPr>
        <w:t>zu spüren.</w:t>
      </w:r>
    </w:p>
    <w:p w14:paraId="723791A7" w14:textId="58DBA9C1" w:rsidR="009215FA" w:rsidRDefault="009215FA" w:rsidP="00996B67">
      <w:pPr>
        <w:rPr>
          <w:rFonts w:asciiTheme="majorHAnsi" w:hAnsiTheme="majorHAnsi" w:cstheme="majorHAnsi"/>
        </w:rPr>
      </w:pPr>
    </w:p>
    <w:p w14:paraId="08D43BC8" w14:textId="01B589EA" w:rsidR="00D40F5B" w:rsidRPr="00D60126" w:rsidRDefault="00D60126" w:rsidP="00996B67">
      <w:pPr>
        <w:rPr>
          <w:rFonts w:asciiTheme="majorHAnsi" w:hAnsiTheme="majorHAnsi" w:cstheme="majorHAnsi"/>
          <w:b/>
          <w:bCs/>
        </w:rPr>
      </w:pPr>
      <w:r w:rsidRPr="00D60126">
        <w:rPr>
          <w:rFonts w:asciiTheme="majorHAnsi" w:hAnsiTheme="majorHAnsi" w:cstheme="majorHAnsi"/>
          <w:b/>
          <w:bCs/>
        </w:rPr>
        <w:t>Das innere Feuer</w:t>
      </w:r>
      <w:r>
        <w:rPr>
          <w:rFonts w:asciiTheme="majorHAnsi" w:hAnsiTheme="majorHAnsi" w:cstheme="majorHAnsi"/>
          <w:b/>
          <w:bCs/>
        </w:rPr>
        <w:t xml:space="preserve"> spüren</w:t>
      </w:r>
    </w:p>
    <w:p w14:paraId="1D07DC2D" w14:textId="6354E0D3" w:rsidR="00753961" w:rsidRDefault="00110AF4" w:rsidP="00996B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Rita Famos </w:t>
      </w:r>
      <w:r w:rsidR="00BD62B3">
        <w:rPr>
          <w:rFonts w:asciiTheme="majorHAnsi" w:hAnsiTheme="majorHAnsi" w:cstheme="majorHAnsi"/>
        </w:rPr>
        <w:t>regte an</w:t>
      </w:r>
      <w:r>
        <w:rPr>
          <w:rFonts w:asciiTheme="majorHAnsi" w:hAnsiTheme="majorHAnsi" w:cstheme="majorHAnsi"/>
        </w:rPr>
        <w:t xml:space="preserve">, sich vom Trauma «Mitgliederschwund» zu verabschieden. </w:t>
      </w:r>
      <w:r w:rsidR="002C6934">
        <w:rPr>
          <w:rFonts w:asciiTheme="majorHAnsi" w:hAnsiTheme="majorHAnsi" w:cstheme="majorHAnsi"/>
        </w:rPr>
        <w:t>Auch sie hatte schlaflose Nächte deswegen</w:t>
      </w:r>
      <w:r w:rsidR="004C0A14">
        <w:rPr>
          <w:rFonts w:asciiTheme="majorHAnsi" w:hAnsiTheme="majorHAnsi" w:cstheme="majorHAnsi"/>
        </w:rPr>
        <w:t xml:space="preserve"> und machte sich Sorgen</w:t>
      </w:r>
      <w:r w:rsidR="002C6934">
        <w:rPr>
          <w:rFonts w:asciiTheme="majorHAnsi" w:hAnsiTheme="majorHAnsi" w:cstheme="majorHAnsi"/>
        </w:rPr>
        <w:t xml:space="preserve">. </w:t>
      </w:r>
      <w:r w:rsidR="004C0A14">
        <w:rPr>
          <w:rFonts w:asciiTheme="majorHAnsi" w:hAnsiTheme="majorHAnsi" w:cstheme="majorHAnsi"/>
        </w:rPr>
        <w:t>Heute</w:t>
      </w:r>
      <w:r>
        <w:rPr>
          <w:rFonts w:asciiTheme="majorHAnsi" w:hAnsiTheme="majorHAnsi" w:cstheme="majorHAnsi"/>
        </w:rPr>
        <w:t xml:space="preserve"> appelliert</w:t>
      </w:r>
      <w:r w:rsidR="004C0A14">
        <w:rPr>
          <w:rFonts w:asciiTheme="majorHAnsi" w:hAnsiTheme="majorHAnsi" w:cstheme="majorHAnsi"/>
        </w:rPr>
        <w:t xml:space="preserve"> sie</w:t>
      </w:r>
      <w:r>
        <w:rPr>
          <w:rFonts w:asciiTheme="majorHAnsi" w:hAnsiTheme="majorHAnsi" w:cstheme="majorHAnsi"/>
        </w:rPr>
        <w:t>, mit jenen Mitgliedern</w:t>
      </w:r>
      <w:r w:rsidR="00020941">
        <w:rPr>
          <w:rFonts w:asciiTheme="majorHAnsi" w:hAnsiTheme="majorHAnsi" w:cstheme="majorHAnsi"/>
        </w:rPr>
        <w:t xml:space="preserve"> zu arbeiten und</w:t>
      </w:r>
      <w:r>
        <w:rPr>
          <w:rFonts w:asciiTheme="majorHAnsi" w:hAnsiTheme="majorHAnsi" w:cstheme="majorHAnsi"/>
        </w:rPr>
        <w:t xml:space="preserve"> unterwegs zu sein, die hier seien. </w:t>
      </w:r>
      <w:r w:rsidR="00F82F6A">
        <w:rPr>
          <w:rFonts w:asciiTheme="majorHAnsi" w:hAnsiTheme="majorHAnsi" w:cstheme="majorHAnsi"/>
        </w:rPr>
        <w:t>«Und das sind viele», ruft sie in Erinnerung</w:t>
      </w:r>
      <w:r w:rsidR="001A1E30">
        <w:rPr>
          <w:rFonts w:asciiTheme="majorHAnsi" w:hAnsiTheme="majorHAnsi" w:cstheme="majorHAnsi"/>
        </w:rPr>
        <w:t>, in der Schweiz rund zwei Millionen</w:t>
      </w:r>
      <w:r w:rsidR="00E04ED7">
        <w:rPr>
          <w:rFonts w:asciiTheme="majorHAnsi" w:hAnsiTheme="majorHAnsi" w:cstheme="majorHAnsi"/>
        </w:rPr>
        <w:t xml:space="preserve"> Menschen</w:t>
      </w:r>
      <w:r w:rsidR="00F82F6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Sie tendiere dazu, das Glas halb voll und nicht halb leer zu sehen. </w:t>
      </w:r>
      <w:r w:rsidR="00BD62B3">
        <w:rPr>
          <w:rFonts w:asciiTheme="majorHAnsi" w:hAnsiTheme="majorHAnsi" w:cstheme="majorHAnsi"/>
        </w:rPr>
        <w:t>Ebenso ermutigte sie, sich an «Glaube, Liebe und Hoffnung» zu orientieren</w:t>
      </w:r>
      <w:r w:rsidR="00C010CF">
        <w:rPr>
          <w:rFonts w:asciiTheme="majorHAnsi" w:hAnsiTheme="majorHAnsi" w:cstheme="majorHAnsi"/>
        </w:rPr>
        <w:t xml:space="preserve"> und mit mehr Risikofreude für das Evangelium einzustehen. Jedes Mitglied der Kirche soll</w:t>
      </w:r>
      <w:r w:rsidR="00EC2E35">
        <w:rPr>
          <w:rFonts w:asciiTheme="majorHAnsi" w:hAnsiTheme="majorHAnsi" w:cstheme="majorHAnsi"/>
        </w:rPr>
        <w:t>e</w:t>
      </w:r>
      <w:r w:rsidR="00C010CF">
        <w:rPr>
          <w:rFonts w:asciiTheme="majorHAnsi" w:hAnsiTheme="majorHAnsi" w:cstheme="majorHAnsi"/>
        </w:rPr>
        <w:t xml:space="preserve"> begeisterte Bo</w:t>
      </w:r>
      <w:r w:rsidR="00185E12">
        <w:rPr>
          <w:rFonts w:asciiTheme="majorHAnsi" w:hAnsiTheme="majorHAnsi" w:cstheme="majorHAnsi"/>
        </w:rPr>
        <w:t>t</w:t>
      </w:r>
      <w:r w:rsidR="00C010CF">
        <w:rPr>
          <w:rFonts w:asciiTheme="majorHAnsi" w:hAnsiTheme="majorHAnsi" w:cstheme="majorHAnsi"/>
        </w:rPr>
        <w:t>schafterin</w:t>
      </w:r>
      <w:r w:rsidR="00185E12">
        <w:rPr>
          <w:rFonts w:asciiTheme="majorHAnsi" w:hAnsiTheme="majorHAnsi" w:cstheme="majorHAnsi"/>
        </w:rPr>
        <w:t xml:space="preserve"> werden</w:t>
      </w:r>
      <w:r w:rsidR="007246C5">
        <w:rPr>
          <w:rFonts w:asciiTheme="majorHAnsi" w:hAnsiTheme="majorHAnsi" w:cstheme="majorHAnsi"/>
        </w:rPr>
        <w:t>, nicht</w:t>
      </w:r>
      <w:r w:rsidR="000031B9">
        <w:rPr>
          <w:rFonts w:asciiTheme="majorHAnsi" w:hAnsiTheme="majorHAnsi" w:cstheme="majorHAnsi"/>
        </w:rPr>
        <w:t xml:space="preserve"> moralisch oder besserwisserisch, sondern mit innerem Feuer. </w:t>
      </w:r>
      <w:r w:rsidR="00E22B72">
        <w:rPr>
          <w:rFonts w:asciiTheme="majorHAnsi" w:hAnsiTheme="majorHAnsi" w:cstheme="majorHAnsi"/>
        </w:rPr>
        <w:t>Das</w:t>
      </w:r>
      <w:r w:rsidR="000031B9">
        <w:rPr>
          <w:rFonts w:asciiTheme="majorHAnsi" w:hAnsiTheme="majorHAnsi" w:cstheme="majorHAnsi"/>
        </w:rPr>
        <w:t xml:space="preserve"> brauche Mut</w:t>
      </w:r>
      <w:r w:rsidR="002A2B4A">
        <w:rPr>
          <w:rFonts w:asciiTheme="majorHAnsi" w:hAnsiTheme="majorHAnsi" w:cstheme="majorHAnsi"/>
        </w:rPr>
        <w:t>.</w:t>
      </w:r>
      <w:r w:rsidR="00A716D7">
        <w:rPr>
          <w:rFonts w:asciiTheme="majorHAnsi" w:hAnsiTheme="majorHAnsi" w:cstheme="majorHAnsi"/>
        </w:rPr>
        <w:t xml:space="preserve"> </w:t>
      </w:r>
      <w:r w:rsidR="001C2316">
        <w:rPr>
          <w:rFonts w:asciiTheme="majorHAnsi" w:hAnsiTheme="majorHAnsi" w:cstheme="majorHAnsi"/>
        </w:rPr>
        <w:t>Der Austausch mit anderen Evangelischen Kirchen weltweit, darunter Kirchen in Pakistan und Syrien</w:t>
      </w:r>
      <w:r w:rsidR="00137ADE">
        <w:rPr>
          <w:rFonts w:asciiTheme="majorHAnsi" w:hAnsiTheme="majorHAnsi" w:cstheme="majorHAnsi"/>
        </w:rPr>
        <w:t xml:space="preserve">, </w:t>
      </w:r>
      <w:r w:rsidR="00C67790">
        <w:rPr>
          <w:rFonts w:asciiTheme="majorHAnsi" w:hAnsiTheme="majorHAnsi" w:cstheme="majorHAnsi"/>
        </w:rPr>
        <w:t xml:space="preserve">lässt sie die «Probleme» in der Schweiz </w:t>
      </w:r>
      <w:r w:rsidR="006D0498">
        <w:rPr>
          <w:rFonts w:asciiTheme="majorHAnsi" w:hAnsiTheme="majorHAnsi" w:cstheme="majorHAnsi"/>
        </w:rPr>
        <w:t>relativiert sehen.</w:t>
      </w:r>
    </w:p>
    <w:p w14:paraId="13C4D4DB" w14:textId="77777777" w:rsidR="00753961" w:rsidRDefault="00753961" w:rsidP="00996B67">
      <w:pPr>
        <w:rPr>
          <w:rFonts w:asciiTheme="majorHAnsi" w:hAnsiTheme="majorHAnsi" w:cstheme="majorHAnsi"/>
        </w:rPr>
      </w:pPr>
    </w:p>
    <w:p w14:paraId="145ECEEE" w14:textId="674875DE" w:rsidR="0080702D" w:rsidRPr="00D60126" w:rsidRDefault="0080702D" w:rsidP="00996B67">
      <w:pPr>
        <w:rPr>
          <w:rFonts w:asciiTheme="majorHAnsi" w:hAnsiTheme="majorHAnsi" w:cstheme="majorHAnsi"/>
          <w:b/>
          <w:bCs/>
        </w:rPr>
      </w:pPr>
      <w:r w:rsidRPr="00D60126">
        <w:rPr>
          <w:rFonts w:asciiTheme="majorHAnsi" w:hAnsiTheme="majorHAnsi" w:cstheme="majorHAnsi"/>
          <w:b/>
          <w:bCs/>
        </w:rPr>
        <w:t>Die Stärke der Evangelischen Kirche</w:t>
      </w:r>
    </w:p>
    <w:p w14:paraId="7C9CEE53" w14:textId="3186772C" w:rsidR="009215FA" w:rsidRDefault="00957A6D" w:rsidP="00D3433F">
      <w:r>
        <w:rPr>
          <w:rFonts w:asciiTheme="majorHAnsi" w:hAnsiTheme="majorHAnsi" w:cstheme="majorHAnsi"/>
        </w:rPr>
        <w:t>Die Menschen hätten es gerne, wenn</w:t>
      </w:r>
      <w:r w:rsidR="00314049">
        <w:rPr>
          <w:rFonts w:asciiTheme="majorHAnsi" w:hAnsiTheme="majorHAnsi" w:cstheme="majorHAnsi"/>
        </w:rPr>
        <w:t xml:space="preserve"> </w:t>
      </w:r>
      <w:r w:rsidR="00CD3E3F">
        <w:rPr>
          <w:rFonts w:asciiTheme="majorHAnsi" w:hAnsiTheme="majorHAnsi" w:cstheme="majorHAnsi"/>
        </w:rPr>
        <w:t xml:space="preserve">man ihnen sage, was richtig oder falsch </w:t>
      </w:r>
      <w:r w:rsidR="00290BD8">
        <w:rPr>
          <w:rFonts w:asciiTheme="majorHAnsi" w:hAnsiTheme="majorHAnsi" w:cstheme="majorHAnsi"/>
        </w:rPr>
        <w:t>sei</w:t>
      </w:r>
      <w:r w:rsidR="00CD3E3F">
        <w:rPr>
          <w:rFonts w:asciiTheme="majorHAnsi" w:hAnsiTheme="majorHAnsi" w:cstheme="majorHAnsi"/>
        </w:rPr>
        <w:t xml:space="preserve">. Das sei jedoch nicht der protestantische Ansatz, erklärte </w:t>
      </w:r>
      <w:proofErr w:type="gramStart"/>
      <w:r w:rsidR="00CD3E3F">
        <w:rPr>
          <w:rFonts w:asciiTheme="majorHAnsi" w:hAnsiTheme="majorHAnsi" w:cstheme="majorHAnsi"/>
        </w:rPr>
        <w:t>Famos</w:t>
      </w:r>
      <w:proofErr w:type="gramEnd"/>
      <w:r w:rsidR="00CD3E3F">
        <w:rPr>
          <w:rFonts w:asciiTheme="majorHAnsi" w:hAnsiTheme="majorHAnsi" w:cstheme="majorHAnsi"/>
        </w:rPr>
        <w:t>.</w:t>
      </w:r>
      <w:r w:rsidR="00290BD8">
        <w:rPr>
          <w:rFonts w:asciiTheme="majorHAnsi" w:hAnsiTheme="majorHAnsi" w:cstheme="majorHAnsi"/>
        </w:rPr>
        <w:t xml:space="preserve"> </w:t>
      </w:r>
      <w:r w:rsidR="006F0CC1">
        <w:rPr>
          <w:rFonts w:asciiTheme="majorHAnsi" w:hAnsiTheme="majorHAnsi" w:cstheme="majorHAnsi"/>
        </w:rPr>
        <w:t>«</w:t>
      </w:r>
      <w:r w:rsidR="00462D09">
        <w:rPr>
          <w:rFonts w:asciiTheme="majorHAnsi" w:hAnsiTheme="majorHAnsi" w:cstheme="majorHAnsi"/>
        </w:rPr>
        <w:t xml:space="preserve">Die </w:t>
      </w:r>
      <w:r w:rsidR="00DD39DB">
        <w:rPr>
          <w:rFonts w:asciiTheme="majorHAnsi" w:hAnsiTheme="majorHAnsi" w:cstheme="majorHAnsi"/>
        </w:rPr>
        <w:t xml:space="preserve">Reformierte Kirche ist dann eine </w:t>
      </w:r>
      <w:r w:rsidR="006F0CC1">
        <w:rPr>
          <w:rFonts w:asciiTheme="majorHAnsi" w:hAnsiTheme="majorHAnsi" w:cstheme="majorHAnsi"/>
        </w:rPr>
        <w:t>E</w:t>
      </w:r>
      <w:r w:rsidR="00DD39DB">
        <w:rPr>
          <w:rFonts w:asciiTheme="majorHAnsi" w:hAnsiTheme="majorHAnsi" w:cstheme="majorHAnsi"/>
        </w:rPr>
        <w:t>inheit, wenn</w:t>
      </w:r>
      <w:r w:rsidR="006F0CC1">
        <w:rPr>
          <w:rFonts w:asciiTheme="majorHAnsi" w:hAnsiTheme="majorHAnsi" w:cstheme="majorHAnsi"/>
        </w:rPr>
        <w:t xml:space="preserve"> wir einander die Vielstimmigkeit zugestehen</w:t>
      </w:r>
      <w:r w:rsidR="003E629B">
        <w:rPr>
          <w:rFonts w:asciiTheme="majorHAnsi" w:hAnsiTheme="majorHAnsi" w:cstheme="majorHAnsi"/>
        </w:rPr>
        <w:t>. Wir streiten über verschiedene Ansichten</w:t>
      </w:r>
      <w:r w:rsidR="00A27812">
        <w:rPr>
          <w:rFonts w:asciiTheme="majorHAnsi" w:hAnsiTheme="majorHAnsi" w:cstheme="majorHAnsi"/>
        </w:rPr>
        <w:t>,</w:t>
      </w:r>
      <w:r w:rsidR="00776EEC">
        <w:rPr>
          <w:rFonts w:asciiTheme="majorHAnsi" w:hAnsiTheme="majorHAnsi" w:cstheme="majorHAnsi"/>
        </w:rPr>
        <w:t xml:space="preserve"> aber am Schluss teilen wir Wein und Brot</w:t>
      </w:r>
      <w:r w:rsidR="006F0CC1">
        <w:rPr>
          <w:rFonts w:asciiTheme="majorHAnsi" w:hAnsiTheme="majorHAnsi" w:cstheme="majorHAnsi"/>
        </w:rPr>
        <w:t>»</w:t>
      </w:r>
      <w:r w:rsidR="001C1EB3">
        <w:rPr>
          <w:rFonts w:asciiTheme="majorHAnsi" w:hAnsiTheme="majorHAnsi" w:cstheme="majorHAnsi"/>
        </w:rPr>
        <w:t>, sagt</w:t>
      </w:r>
      <w:r w:rsidR="0080702D">
        <w:rPr>
          <w:rFonts w:asciiTheme="majorHAnsi" w:hAnsiTheme="majorHAnsi" w:cstheme="majorHAnsi"/>
        </w:rPr>
        <w:t>e</w:t>
      </w:r>
      <w:r w:rsidR="001C1EB3">
        <w:rPr>
          <w:rFonts w:asciiTheme="majorHAnsi" w:hAnsiTheme="majorHAnsi" w:cstheme="majorHAnsi"/>
        </w:rPr>
        <w:t xml:space="preserve"> </w:t>
      </w:r>
      <w:proofErr w:type="gramStart"/>
      <w:r w:rsidR="005C604A">
        <w:rPr>
          <w:rFonts w:asciiTheme="majorHAnsi" w:hAnsiTheme="majorHAnsi" w:cstheme="majorHAnsi"/>
        </w:rPr>
        <w:t>Famos</w:t>
      </w:r>
      <w:proofErr w:type="gramEnd"/>
      <w:r w:rsidR="001C1EB3">
        <w:rPr>
          <w:rFonts w:asciiTheme="majorHAnsi" w:hAnsiTheme="majorHAnsi" w:cstheme="majorHAnsi"/>
        </w:rPr>
        <w:t xml:space="preserve">. </w:t>
      </w:r>
      <w:r w:rsidR="007C2898">
        <w:rPr>
          <w:rFonts w:asciiTheme="majorHAnsi" w:hAnsiTheme="majorHAnsi" w:cstheme="majorHAnsi"/>
        </w:rPr>
        <w:t xml:space="preserve">Das sei zwar schwieriger, bringe aber der Kirche mehr. </w:t>
      </w:r>
      <w:r w:rsidR="005C604A">
        <w:rPr>
          <w:rFonts w:asciiTheme="majorHAnsi" w:hAnsiTheme="majorHAnsi" w:cstheme="majorHAnsi"/>
        </w:rPr>
        <w:t>Die Stärke der Evangelischen Kirche sei ihre Vielstimmigkeit.</w:t>
      </w:r>
    </w:p>
    <w:p w14:paraId="7B55CBE0" w14:textId="257B39BA" w:rsidR="009215FA" w:rsidRDefault="009215FA" w:rsidP="00D3433F"/>
    <w:p w14:paraId="360C3667" w14:textId="05F0425A" w:rsidR="0080702D" w:rsidRPr="001A1E30" w:rsidRDefault="00B70245" w:rsidP="00D3433F">
      <w:pPr>
        <w:rPr>
          <w:b/>
          <w:bCs/>
        </w:rPr>
      </w:pPr>
      <w:r w:rsidRPr="001A1E30">
        <w:rPr>
          <w:b/>
          <w:bCs/>
        </w:rPr>
        <w:t>Chance der Appenzeller Kirchen</w:t>
      </w:r>
    </w:p>
    <w:p w14:paraId="03625709" w14:textId="43086066" w:rsidR="009215FA" w:rsidRDefault="00776EEC" w:rsidP="00D3433F">
      <w:r>
        <w:t xml:space="preserve">Begeistert zeigte sich Rita Famos von der </w:t>
      </w:r>
      <w:r w:rsidR="007A1ACA">
        <w:t>lokalen Verankerung der Appenzeller Kirchgemeinden. Sie sehe in der Kleinräumigkeit</w:t>
      </w:r>
      <w:r w:rsidR="005B752A">
        <w:t xml:space="preserve"> </w:t>
      </w:r>
      <w:r w:rsidR="004D31E0">
        <w:t>eine grosse Chance, nahe bei den Menschen zu sein</w:t>
      </w:r>
      <w:r w:rsidR="00A44C01">
        <w:t xml:space="preserve">. </w:t>
      </w:r>
      <w:r w:rsidR="005A16CD">
        <w:t>Martina Tapernoux-Tanner</w:t>
      </w:r>
      <w:r w:rsidR="005A16CD">
        <w:t>,</w:t>
      </w:r>
      <w:r w:rsidR="005A16CD">
        <w:t xml:space="preserve"> </w:t>
      </w:r>
      <w:r w:rsidR="00A44C01">
        <w:t>Kirchenratspräsidentin</w:t>
      </w:r>
      <w:r w:rsidR="005A16CD">
        <w:t xml:space="preserve"> der Landeskirche </w:t>
      </w:r>
      <w:proofErr w:type="gramStart"/>
      <w:r w:rsidR="005A16CD">
        <w:t>beider Appenzell</w:t>
      </w:r>
      <w:proofErr w:type="gramEnd"/>
      <w:r w:rsidR="005A16CD">
        <w:t>,</w:t>
      </w:r>
      <w:r w:rsidR="00A44C01">
        <w:t xml:space="preserve"> eröffnete den Abend und lud anschliessend zum Apéro</w:t>
      </w:r>
      <w:r w:rsidR="00603354">
        <w:t>, wo weiter diskutiert wurde.</w:t>
      </w:r>
    </w:p>
    <w:p w14:paraId="3C182E84" w14:textId="4EC4C89A" w:rsidR="001A1E30" w:rsidRDefault="001A1E30" w:rsidP="00D3433F">
      <w:r>
        <w:t>Karin Steffen</w:t>
      </w:r>
    </w:p>
    <w:p w14:paraId="6E508C57" w14:textId="77777777" w:rsidR="001A1E30" w:rsidRDefault="001A1E30" w:rsidP="00D3433F"/>
    <w:p w14:paraId="5B588998" w14:textId="77777777" w:rsidR="004F478C" w:rsidRDefault="004F478C" w:rsidP="00D3433F"/>
    <w:p w14:paraId="0F07AE2F" w14:textId="3561D2C6" w:rsidR="004F478C" w:rsidRDefault="004F478C" w:rsidP="00D3433F">
      <w:r>
        <w:t>Bildlegende:</w:t>
      </w:r>
    </w:p>
    <w:p w14:paraId="19048C4F" w14:textId="50D22B59" w:rsidR="004F478C" w:rsidRDefault="007273C1" w:rsidP="00D3433F">
      <w:r>
        <w:t xml:space="preserve">Kirchenratspräsidentin </w:t>
      </w:r>
      <w:r w:rsidR="005A16CD">
        <w:t xml:space="preserve">AR/AI </w:t>
      </w:r>
      <w:r>
        <w:t xml:space="preserve">Martina </w:t>
      </w:r>
      <w:proofErr w:type="spellStart"/>
      <w:r>
        <w:t>Tapernoux</w:t>
      </w:r>
      <w:proofErr w:type="spellEnd"/>
      <w:r w:rsidR="00343C97">
        <w:t>,</w:t>
      </w:r>
      <w:r>
        <w:t xml:space="preserve"> </w:t>
      </w:r>
      <w:r w:rsidR="009C509C">
        <w:t xml:space="preserve">EKS-Präsidentin </w:t>
      </w:r>
      <w:r w:rsidR="00C83EAF">
        <w:t>Rita Famos</w:t>
      </w:r>
      <w:r w:rsidR="00343C97">
        <w:t xml:space="preserve"> und</w:t>
      </w:r>
      <w:r w:rsidR="00C83EAF">
        <w:t xml:space="preserve"> </w:t>
      </w:r>
      <w:r w:rsidR="009C509C">
        <w:t xml:space="preserve">Pfarrerin </w:t>
      </w:r>
      <w:r w:rsidR="00C83EAF">
        <w:t>Andrea Anker</w:t>
      </w:r>
      <w:r w:rsidR="00343C97">
        <w:t xml:space="preserve"> am Podiumsgespräch in der Kirche in Teufen.</w:t>
      </w:r>
    </w:p>
    <w:p w14:paraId="0019E832" w14:textId="77777777" w:rsidR="00C83EAF" w:rsidRDefault="00C83EAF" w:rsidP="00D3433F"/>
    <w:p w14:paraId="6E8423DA" w14:textId="4AB549A1" w:rsidR="00FD2795" w:rsidRDefault="00FD2795" w:rsidP="00FD2795">
      <w:pPr>
        <w:rPr>
          <w:lang w:val="de-DE"/>
        </w:rPr>
      </w:pPr>
      <w:r>
        <w:t>«Am Schluss teilen wir Wein und Brot», sagte EKS-Präsidentin Rita Famos im Gespräch mit Pfarrerin Andrea Anker</w:t>
      </w:r>
      <w:r w:rsidR="00251A1A">
        <w:t>. (von links)</w:t>
      </w:r>
    </w:p>
    <w:p w14:paraId="3B3D096B" w14:textId="77777777" w:rsidR="006002C2" w:rsidRDefault="006002C2" w:rsidP="001A1E30"/>
    <w:p w14:paraId="752377DB" w14:textId="0A99CB38" w:rsidR="005A7DF6" w:rsidRDefault="005A7DF6" w:rsidP="001A1E30">
      <w:r>
        <w:t xml:space="preserve">Quelle: </w:t>
      </w:r>
      <w:r w:rsidR="00FF4E04">
        <w:t xml:space="preserve">Martin </w:t>
      </w:r>
      <w:proofErr w:type="spellStart"/>
      <w:r w:rsidR="00FF4E04">
        <w:t>Bollhalder</w:t>
      </w:r>
      <w:proofErr w:type="spellEnd"/>
    </w:p>
    <w:p w14:paraId="4915D578" w14:textId="65AB4A49" w:rsidR="001A1E30" w:rsidRDefault="001A1E30" w:rsidP="001A1E30"/>
    <w:p w14:paraId="774DCFB9" w14:textId="7CCE5044" w:rsidR="001A1E30" w:rsidRDefault="001A1E30" w:rsidP="001A1E30">
      <w:r>
        <w:t>Verantwortlich für die Berichterstattung:</w:t>
      </w:r>
    </w:p>
    <w:p w14:paraId="11EA3213" w14:textId="7A219715" w:rsidR="001A1E30" w:rsidRDefault="001A1E30" w:rsidP="001A1E30">
      <w:r>
        <w:t>Karin Steffen, 076 222 30 77</w:t>
      </w:r>
    </w:p>
    <w:sectPr w:rsidR="001A1E30" w:rsidSect="00FC1C1E">
      <w:headerReference w:type="default" r:id="rId7"/>
      <w:headerReference w:type="first" r:id="rId8"/>
      <w:footerReference w:type="first" r:id="rId9"/>
      <w:pgSz w:w="11906" w:h="16838" w:code="9"/>
      <w:pgMar w:top="3045" w:right="1134" w:bottom="1701" w:left="1401" w:header="510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45A5" w14:textId="77777777" w:rsidR="00996B67" w:rsidRDefault="00996B67" w:rsidP="00C36F5B">
      <w:r>
        <w:separator/>
      </w:r>
    </w:p>
  </w:endnote>
  <w:endnote w:type="continuationSeparator" w:id="0">
    <w:p w14:paraId="3C3C30E2" w14:textId="77777777" w:rsidR="00996B67" w:rsidRDefault="00996B67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3C40" w14:textId="77777777" w:rsidR="002D0105" w:rsidRDefault="002D0105" w:rsidP="008C5023">
    <w:pPr>
      <w:pStyle w:val="Fuzeile"/>
    </w:pPr>
    <w:r>
      <w:t xml:space="preserve">Evangelisch-reformierte </w:t>
    </w:r>
    <w:r w:rsidR="00701EBF">
      <w:t xml:space="preserve">Landeskirche </w:t>
    </w:r>
    <w:proofErr w:type="gramStart"/>
    <w:r w:rsidR="00701EBF">
      <w:t>beider Appenzell</w:t>
    </w:r>
    <w:proofErr w:type="gramEnd"/>
  </w:p>
  <w:p w14:paraId="46C94ACD" w14:textId="77777777" w:rsidR="002D0105" w:rsidRPr="008C5023" w:rsidRDefault="00701EBF" w:rsidP="008C5023">
    <w:pPr>
      <w:pStyle w:val="Fuzeile"/>
    </w:pPr>
    <w:proofErr w:type="spellStart"/>
    <w:r>
      <w:t>Landsgemeindeplatz</w:t>
    </w:r>
    <w:proofErr w:type="spellEnd"/>
    <w:r w:rsidR="002D0105">
      <w:t xml:space="preserve"> </w:t>
    </w:r>
    <w:r w:rsidR="00A218D3">
      <w:t>1</w:t>
    </w:r>
    <w:r w:rsidR="002D0105">
      <w:t xml:space="preserve">, </w:t>
    </w:r>
    <w:r>
      <w:t xml:space="preserve">9043 </w:t>
    </w:r>
    <w:proofErr w:type="gramStart"/>
    <w:r>
      <w:t>Trogen</w:t>
    </w:r>
    <w:proofErr w:type="gramEnd"/>
    <w:r w:rsidR="002C5A25">
      <w:t>,</w:t>
    </w:r>
    <w:r w:rsidR="004203AD">
      <w:t xml:space="preserve"> </w:t>
    </w:r>
    <w:r w:rsidR="002D0105">
      <w:t xml:space="preserve">T +41 </w:t>
    </w:r>
    <w:r>
      <w:t>71 340 04 55</w:t>
    </w:r>
    <w:r w:rsidR="002D0105">
      <w:t>, www.</w:t>
    </w:r>
    <w:r>
      <w:t>ref-arai</w:t>
    </w:r>
    <w:r w:rsidR="002D0105"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D0F9" w14:textId="77777777" w:rsidR="00996B67" w:rsidRDefault="00996B67" w:rsidP="00C36F5B">
      <w:r>
        <w:separator/>
      </w:r>
    </w:p>
  </w:footnote>
  <w:footnote w:type="continuationSeparator" w:id="0">
    <w:p w14:paraId="05491A48" w14:textId="77777777" w:rsidR="00996B67" w:rsidRDefault="00996B67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44A4" w14:textId="77777777" w:rsidR="002D0105" w:rsidRDefault="002D010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15E48DF1" wp14:editId="7C260467">
          <wp:simplePos x="0" y="0"/>
          <wp:positionH relativeFrom="page">
            <wp:posOffset>302260</wp:posOffset>
          </wp:positionH>
          <wp:positionV relativeFrom="page">
            <wp:posOffset>288290</wp:posOffset>
          </wp:positionV>
          <wp:extent cx="2359080" cy="1033200"/>
          <wp:effectExtent l="0" t="0" r="0" b="0"/>
          <wp:wrapNone/>
          <wp:docPr id="7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8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489D" w14:textId="77777777" w:rsidR="002D0105" w:rsidRPr="008C5023" w:rsidRDefault="002D0105" w:rsidP="00C74C11">
    <w:pPr>
      <w:pStyle w:val="Kopfzeile"/>
      <w:tabs>
        <w:tab w:val="left" w:pos="709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5983E9EA" wp14:editId="34B191A5">
          <wp:simplePos x="0" y="0"/>
          <wp:positionH relativeFrom="page">
            <wp:posOffset>304800</wp:posOffset>
          </wp:positionH>
          <wp:positionV relativeFrom="page">
            <wp:posOffset>345440</wp:posOffset>
          </wp:positionV>
          <wp:extent cx="2738755" cy="998855"/>
          <wp:effectExtent l="0" t="0" r="4445" b="4445"/>
          <wp:wrapNone/>
          <wp:docPr id="3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gb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755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4ED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E5F5D"/>
    <w:multiLevelType w:val="hybridMultilevel"/>
    <w:tmpl w:val="A0008EC6"/>
    <w:lvl w:ilvl="0" w:tplc="F2E25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616"/>
    <w:multiLevelType w:val="multilevel"/>
    <w:tmpl w:val="4E0EED26"/>
    <w:styleLink w:val="ListennummerListe"/>
    <w:lvl w:ilvl="0">
      <w:start w:val="1"/>
      <w:numFmt w:val="decimal"/>
      <w:pStyle w:val="Listennumm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4" w15:restartNumberingAfterBreak="0">
    <w:nsid w:val="16C81F29"/>
    <w:multiLevelType w:val="multilevel"/>
    <w:tmpl w:val="4E0EED26"/>
    <w:numStyleLink w:val="ListennummerListe"/>
  </w:abstractNum>
  <w:abstractNum w:abstractNumId="5" w15:restartNumberingAfterBreak="0">
    <w:nsid w:val="17A84AEC"/>
    <w:multiLevelType w:val="multilevel"/>
    <w:tmpl w:val="1CB0F9D8"/>
    <w:styleLink w:val="berschriftenLis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" w15:restartNumberingAfterBreak="0">
    <w:nsid w:val="1CBD45B5"/>
    <w:multiLevelType w:val="multilevel"/>
    <w:tmpl w:val="975641E6"/>
    <w:styleLink w:val="Aufzhlung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</w:rPr>
    </w:lvl>
  </w:abstractNum>
  <w:abstractNum w:abstractNumId="7" w15:restartNumberingAfterBreak="0">
    <w:nsid w:val="25B00334"/>
    <w:multiLevelType w:val="hybridMultilevel"/>
    <w:tmpl w:val="0ACC8364"/>
    <w:lvl w:ilvl="0" w:tplc="3D9AC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E2C7E"/>
    <w:multiLevelType w:val="multilevel"/>
    <w:tmpl w:val="975641E6"/>
    <w:numStyleLink w:val="AufzhlungListe"/>
  </w:abstractNum>
  <w:abstractNum w:abstractNumId="9" w15:restartNumberingAfterBreak="0">
    <w:nsid w:val="3BB137B6"/>
    <w:multiLevelType w:val="multilevel"/>
    <w:tmpl w:val="975641E6"/>
    <w:numStyleLink w:val="AufzhlungListe"/>
  </w:abstractNum>
  <w:abstractNum w:abstractNumId="10" w15:restartNumberingAfterBreak="0">
    <w:nsid w:val="7E386D01"/>
    <w:multiLevelType w:val="multilevel"/>
    <w:tmpl w:val="975641E6"/>
    <w:numStyleLink w:val="AufzhlungListe"/>
  </w:abstractNum>
  <w:num w:numId="1" w16cid:durableId="2058509189">
    <w:abstractNumId w:val="1"/>
  </w:num>
  <w:num w:numId="2" w16cid:durableId="659847358">
    <w:abstractNumId w:val="6"/>
  </w:num>
  <w:num w:numId="3" w16cid:durableId="2122720145">
    <w:abstractNumId w:val="8"/>
  </w:num>
  <w:num w:numId="4" w16cid:durableId="1745953693">
    <w:abstractNumId w:val="5"/>
  </w:num>
  <w:num w:numId="5" w16cid:durableId="1099838633">
    <w:abstractNumId w:val="10"/>
  </w:num>
  <w:num w:numId="6" w16cid:durableId="385689885">
    <w:abstractNumId w:val="5"/>
  </w:num>
  <w:num w:numId="7" w16cid:durableId="1534612927">
    <w:abstractNumId w:val="3"/>
  </w:num>
  <w:num w:numId="8" w16cid:durableId="401492852">
    <w:abstractNumId w:val="6"/>
  </w:num>
  <w:num w:numId="9" w16cid:durableId="1849826570">
    <w:abstractNumId w:val="9"/>
  </w:num>
  <w:num w:numId="10" w16cid:durableId="757562983">
    <w:abstractNumId w:val="0"/>
  </w:num>
  <w:num w:numId="11" w16cid:durableId="1788700240">
    <w:abstractNumId w:val="0"/>
  </w:num>
  <w:num w:numId="12" w16cid:durableId="1779137825">
    <w:abstractNumId w:val="4"/>
  </w:num>
  <w:num w:numId="13" w16cid:durableId="986859530">
    <w:abstractNumId w:val="2"/>
  </w:num>
  <w:num w:numId="14" w16cid:durableId="745107132">
    <w:abstractNumId w:val="7"/>
  </w:num>
  <w:num w:numId="15" w16cid:durableId="7682342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67"/>
    <w:rsid w:val="0000196B"/>
    <w:rsid w:val="000031B9"/>
    <w:rsid w:val="00017F10"/>
    <w:rsid w:val="00020941"/>
    <w:rsid w:val="00024C94"/>
    <w:rsid w:val="00030BB1"/>
    <w:rsid w:val="00032C59"/>
    <w:rsid w:val="00033DA8"/>
    <w:rsid w:val="00044DEB"/>
    <w:rsid w:val="00063EA4"/>
    <w:rsid w:val="0006470E"/>
    <w:rsid w:val="0008052B"/>
    <w:rsid w:val="000B558D"/>
    <w:rsid w:val="000B5FE3"/>
    <w:rsid w:val="000C56C1"/>
    <w:rsid w:val="000E138C"/>
    <w:rsid w:val="000E3838"/>
    <w:rsid w:val="00110AF4"/>
    <w:rsid w:val="00115AEB"/>
    <w:rsid w:val="0012675F"/>
    <w:rsid w:val="00137ADE"/>
    <w:rsid w:val="001478C5"/>
    <w:rsid w:val="001549D8"/>
    <w:rsid w:val="00165C9B"/>
    <w:rsid w:val="00173F70"/>
    <w:rsid w:val="00185E12"/>
    <w:rsid w:val="001A1E30"/>
    <w:rsid w:val="001A5951"/>
    <w:rsid w:val="001A5F2A"/>
    <w:rsid w:val="001B37BA"/>
    <w:rsid w:val="001C1EB3"/>
    <w:rsid w:val="001C2316"/>
    <w:rsid w:val="001F5458"/>
    <w:rsid w:val="0023288C"/>
    <w:rsid w:val="00236EF0"/>
    <w:rsid w:val="00251A1A"/>
    <w:rsid w:val="00252195"/>
    <w:rsid w:val="00290BD8"/>
    <w:rsid w:val="002A2B4A"/>
    <w:rsid w:val="002C3B18"/>
    <w:rsid w:val="002C5A25"/>
    <w:rsid w:val="002C6934"/>
    <w:rsid w:val="002D0105"/>
    <w:rsid w:val="002D529D"/>
    <w:rsid w:val="002E07B8"/>
    <w:rsid w:val="002F4934"/>
    <w:rsid w:val="003044C8"/>
    <w:rsid w:val="00314049"/>
    <w:rsid w:val="0031766B"/>
    <w:rsid w:val="00343C97"/>
    <w:rsid w:val="00344150"/>
    <w:rsid w:val="003849F3"/>
    <w:rsid w:val="003B710F"/>
    <w:rsid w:val="003D7366"/>
    <w:rsid w:val="003E2EC7"/>
    <w:rsid w:val="003E507D"/>
    <w:rsid w:val="003E629B"/>
    <w:rsid w:val="003E743B"/>
    <w:rsid w:val="00404CA1"/>
    <w:rsid w:val="00412968"/>
    <w:rsid w:val="004203AD"/>
    <w:rsid w:val="00422B86"/>
    <w:rsid w:val="00424482"/>
    <w:rsid w:val="0042534E"/>
    <w:rsid w:val="00431292"/>
    <w:rsid w:val="00433DA1"/>
    <w:rsid w:val="004444CE"/>
    <w:rsid w:val="00451073"/>
    <w:rsid w:val="00462D09"/>
    <w:rsid w:val="00495070"/>
    <w:rsid w:val="004A1354"/>
    <w:rsid w:val="004B5696"/>
    <w:rsid w:val="004C0A14"/>
    <w:rsid w:val="004D1CFE"/>
    <w:rsid w:val="004D31E0"/>
    <w:rsid w:val="004E61A4"/>
    <w:rsid w:val="004E75DD"/>
    <w:rsid w:val="004F20E1"/>
    <w:rsid w:val="004F478C"/>
    <w:rsid w:val="004F5F41"/>
    <w:rsid w:val="0050143E"/>
    <w:rsid w:val="0052154C"/>
    <w:rsid w:val="005237E9"/>
    <w:rsid w:val="005548C2"/>
    <w:rsid w:val="0055724C"/>
    <w:rsid w:val="0056083D"/>
    <w:rsid w:val="00562CB4"/>
    <w:rsid w:val="0059144A"/>
    <w:rsid w:val="005933CD"/>
    <w:rsid w:val="005A16CD"/>
    <w:rsid w:val="005A7DF6"/>
    <w:rsid w:val="005B752A"/>
    <w:rsid w:val="005C5986"/>
    <w:rsid w:val="005C604A"/>
    <w:rsid w:val="005C797E"/>
    <w:rsid w:val="005C7EAA"/>
    <w:rsid w:val="005D0488"/>
    <w:rsid w:val="005F1BBF"/>
    <w:rsid w:val="006002C2"/>
    <w:rsid w:val="00603354"/>
    <w:rsid w:val="00605885"/>
    <w:rsid w:val="006074CC"/>
    <w:rsid w:val="0061240F"/>
    <w:rsid w:val="00615833"/>
    <w:rsid w:val="006239AE"/>
    <w:rsid w:val="00625456"/>
    <w:rsid w:val="006264DE"/>
    <w:rsid w:val="00682A6B"/>
    <w:rsid w:val="006D0498"/>
    <w:rsid w:val="006E4BFB"/>
    <w:rsid w:val="006F0CC1"/>
    <w:rsid w:val="00701EBF"/>
    <w:rsid w:val="007033A0"/>
    <w:rsid w:val="007219A5"/>
    <w:rsid w:val="007246C5"/>
    <w:rsid w:val="007273C1"/>
    <w:rsid w:val="00743A2D"/>
    <w:rsid w:val="00753961"/>
    <w:rsid w:val="00760CE7"/>
    <w:rsid w:val="0076127F"/>
    <w:rsid w:val="00771409"/>
    <w:rsid w:val="00776EEC"/>
    <w:rsid w:val="00787C09"/>
    <w:rsid w:val="00792A4D"/>
    <w:rsid w:val="007970A6"/>
    <w:rsid w:val="007A0CB7"/>
    <w:rsid w:val="007A1ACA"/>
    <w:rsid w:val="007B5AF2"/>
    <w:rsid w:val="007C2898"/>
    <w:rsid w:val="007C3963"/>
    <w:rsid w:val="007C3AE8"/>
    <w:rsid w:val="007F0DBB"/>
    <w:rsid w:val="007F5613"/>
    <w:rsid w:val="0080702D"/>
    <w:rsid w:val="008136A9"/>
    <w:rsid w:val="00855F95"/>
    <w:rsid w:val="00863274"/>
    <w:rsid w:val="008773A7"/>
    <w:rsid w:val="00882C70"/>
    <w:rsid w:val="00883552"/>
    <w:rsid w:val="00886B3E"/>
    <w:rsid w:val="008C1107"/>
    <w:rsid w:val="008C18AA"/>
    <w:rsid w:val="008C5023"/>
    <w:rsid w:val="008D55E7"/>
    <w:rsid w:val="00910F8F"/>
    <w:rsid w:val="00916348"/>
    <w:rsid w:val="009215FA"/>
    <w:rsid w:val="009428B4"/>
    <w:rsid w:val="00957A6D"/>
    <w:rsid w:val="0096213A"/>
    <w:rsid w:val="00981E58"/>
    <w:rsid w:val="00990B02"/>
    <w:rsid w:val="00996B67"/>
    <w:rsid w:val="009C509C"/>
    <w:rsid w:val="009E673B"/>
    <w:rsid w:val="00A02129"/>
    <w:rsid w:val="00A17391"/>
    <w:rsid w:val="00A17A85"/>
    <w:rsid w:val="00A218D3"/>
    <w:rsid w:val="00A21B54"/>
    <w:rsid w:val="00A239FF"/>
    <w:rsid w:val="00A271A2"/>
    <w:rsid w:val="00A27812"/>
    <w:rsid w:val="00A32B84"/>
    <w:rsid w:val="00A35B50"/>
    <w:rsid w:val="00A43847"/>
    <w:rsid w:val="00A44C01"/>
    <w:rsid w:val="00A547A3"/>
    <w:rsid w:val="00A716D7"/>
    <w:rsid w:val="00A735BA"/>
    <w:rsid w:val="00A7639A"/>
    <w:rsid w:val="00A81F68"/>
    <w:rsid w:val="00A83804"/>
    <w:rsid w:val="00A84189"/>
    <w:rsid w:val="00AD48AC"/>
    <w:rsid w:val="00B365FC"/>
    <w:rsid w:val="00B36D52"/>
    <w:rsid w:val="00B52A41"/>
    <w:rsid w:val="00B70245"/>
    <w:rsid w:val="00B71D23"/>
    <w:rsid w:val="00B845C6"/>
    <w:rsid w:val="00B92F76"/>
    <w:rsid w:val="00B96849"/>
    <w:rsid w:val="00BA37BA"/>
    <w:rsid w:val="00BD01E7"/>
    <w:rsid w:val="00BD09E6"/>
    <w:rsid w:val="00BD62B3"/>
    <w:rsid w:val="00BD6C69"/>
    <w:rsid w:val="00BE4BB9"/>
    <w:rsid w:val="00BF3A63"/>
    <w:rsid w:val="00BF70EB"/>
    <w:rsid w:val="00C010CF"/>
    <w:rsid w:val="00C1217C"/>
    <w:rsid w:val="00C13A0C"/>
    <w:rsid w:val="00C30A0C"/>
    <w:rsid w:val="00C36F5B"/>
    <w:rsid w:val="00C50A7C"/>
    <w:rsid w:val="00C646FE"/>
    <w:rsid w:val="00C67790"/>
    <w:rsid w:val="00C74C11"/>
    <w:rsid w:val="00C83EAF"/>
    <w:rsid w:val="00C87C36"/>
    <w:rsid w:val="00CB1053"/>
    <w:rsid w:val="00CC1B22"/>
    <w:rsid w:val="00CD3E3F"/>
    <w:rsid w:val="00CF722F"/>
    <w:rsid w:val="00D04192"/>
    <w:rsid w:val="00D06FBD"/>
    <w:rsid w:val="00D26F89"/>
    <w:rsid w:val="00D27BC1"/>
    <w:rsid w:val="00D32265"/>
    <w:rsid w:val="00D3433F"/>
    <w:rsid w:val="00D40F5B"/>
    <w:rsid w:val="00D46C35"/>
    <w:rsid w:val="00D60126"/>
    <w:rsid w:val="00D71E49"/>
    <w:rsid w:val="00D72024"/>
    <w:rsid w:val="00D8577A"/>
    <w:rsid w:val="00D91259"/>
    <w:rsid w:val="00DA37BF"/>
    <w:rsid w:val="00DB5FC8"/>
    <w:rsid w:val="00DD39DB"/>
    <w:rsid w:val="00DD5043"/>
    <w:rsid w:val="00DF0350"/>
    <w:rsid w:val="00DF1656"/>
    <w:rsid w:val="00DF5DA3"/>
    <w:rsid w:val="00E0476F"/>
    <w:rsid w:val="00E04ED7"/>
    <w:rsid w:val="00E22B72"/>
    <w:rsid w:val="00E41918"/>
    <w:rsid w:val="00E4276C"/>
    <w:rsid w:val="00E45C0A"/>
    <w:rsid w:val="00E651C9"/>
    <w:rsid w:val="00E84A76"/>
    <w:rsid w:val="00E95DD1"/>
    <w:rsid w:val="00EC2E35"/>
    <w:rsid w:val="00F11B05"/>
    <w:rsid w:val="00F14D9D"/>
    <w:rsid w:val="00F278BE"/>
    <w:rsid w:val="00F42B9B"/>
    <w:rsid w:val="00F82F6A"/>
    <w:rsid w:val="00FA296C"/>
    <w:rsid w:val="00FC1C1E"/>
    <w:rsid w:val="00FD2795"/>
    <w:rsid w:val="00FE0A84"/>
    <w:rsid w:val="00FE5F3C"/>
    <w:rsid w:val="00FF4E04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F2A0A1"/>
  <w15:chartTrackingRefBased/>
  <w15:docId w15:val="{19F225E7-9B91-4D05-AC2E-33B4F991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3A7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76F"/>
    <w:pPr>
      <w:keepNext/>
      <w:keepLines/>
      <w:spacing w:before="400" w:after="284" w:line="400" w:lineRule="exact"/>
      <w:outlineLvl w:val="0"/>
    </w:pPr>
    <w:rPr>
      <w:rFonts w:asciiTheme="majorHAnsi" w:eastAsiaTheme="majorEastAsia" w:hAnsiTheme="majorHAnsi" w:cstheme="majorBidi"/>
      <w:b/>
      <w:spacing w:val="-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76F"/>
    <w:pPr>
      <w:keepNext/>
      <w:keepLines/>
      <w:spacing w:before="400" w:after="284" w:line="400" w:lineRule="exact"/>
      <w:outlineLvl w:val="1"/>
    </w:pPr>
    <w:rPr>
      <w:rFonts w:asciiTheme="majorHAnsi" w:eastAsiaTheme="majorEastAsia" w:hAnsiTheme="majorHAnsi" w:cstheme="majorBidi"/>
      <w:spacing w:val="7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476F"/>
    <w:pPr>
      <w:keepNext/>
      <w:keepLines/>
      <w:spacing w:before="400" w:after="227" w:line="360" w:lineRule="exact"/>
      <w:outlineLvl w:val="2"/>
    </w:pPr>
    <w:rPr>
      <w:rFonts w:asciiTheme="majorHAnsi" w:eastAsiaTheme="majorEastAsia" w:hAnsiTheme="majorHAnsi" w:cstheme="majorBidi"/>
      <w:spacing w:val="6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3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61212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39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6121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39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0C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39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90C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39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39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6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F5B"/>
  </w:style>
  <w:style w:type="paragraph" w:styleId="Fuzeile">
    <w:name w:val="footer"/>
    <w:basedOn w:val="Standard"/>
    <w:link w:val="FuzeileZchn"/>
    <w:uiPriority w:val="99"/>
    <w:unhideWhenUsed/>
    <w:rsid w:val="008773A7"/>
    <w:pPr>
      <w:tabs>
        <w:tab w:val="center" w:pos="4536"/>
        <w:tab w:val="right" w:pos="9072"/>
      </w:tabs>
      <w:spacing w:line="260" w:lineRule="exact"/>
    </w:pPr>
    <w:rPr>
      <w:color w:val="575757" w:themeColor="accent2"/>
      <w:spacing w:val="3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773A7"/>
    <w:rPr>
      <w:color w:val="575757" w:themeColor="accent2"/>
      <w:spacing w:val="3"/>
      <w:sz w:val="20"/>
    </w:rPr>
  </w:style>
  <w:style w:type="paragraph" w:styleId="Aufzhlungszeichen">
    <w:name w:val="List Bullet"/>
    <w:basedOn w:val="Standard"/>
    <w:uiPriority w:val="99"/>
    <w:unhideWhenUsed/>
    <w:qFormat/>
    <w:rsid w:val="00A239FF"/>
    <w:pPr>
      <w:numPr>
        <w:numId w:val="9"/>
      </w:numPr>
    </w:pPr>
  </w:style>
  <w:style w:type="numbering" w:customStyle="1" w:styleId="AufzhlungListe">
    <w:name w:val="Aufzählung Liste"/>
    <w:uiPriority w:val="99"/>
    <w:rsid w:val="00A239FF"/>
    <w:pPr>
      <w:numPr>
        <w:numId w:val="2"/>
      </w:numPr>
    </w:pPr>
  </w:style>
  <w:style w:type="numbering" w:customStyle="1" w:styleId="berschriftenListe">
    <w:name w:val="Überschriften Liste"/>
    <w:uiPriority w:val="99"/>
    <w:rsid w:val="00A239FF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0476F"/>
    <w:rPr>
      <w:rFonts w:asciiTheme="majorHAnsi" w:eastAsiaTheme="majorEastAsia" w:hAnsiTheme="majorHAnsi" w:cstheme="majorBidi"/>
      <w:b/>
      <w:spacing w:val="-3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76F"/>
    <w:rPr>
      <w:rFonts w:asciiTheme="majorHAnsi" w:eastAsiaTheme="majorEastAsia" w:hAnsiTheme="majorHAnsi" w:cstheme="majorBidi"/>
      <w:spacing w:val="7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76F"/>
    <w:rPr>
      <w:rFonts w:asciiTheme="majorHAnsi" w:eastAsiaTheme="majorEastAsia" w:hAnsiTheme="majorHAnsi" w:cstheme="majorBidi"/>
      <w:spacing w:val="6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39FF"/>
    <w:rPr>
      <w:rFonts w:asciiTheme="majorHAnsi" w:eastAsiaTheme="majorEastAsia" w:hAnsiTheme="majorHAnsi" w:cstheme="majorBidi"/>
      <w:i/>
      <w:iCs/>
      <w:color w:val="861212" w:themeColor="accent1" w:themeShade="BF"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39FF"/>
    <w:rPr>
      <w:rFonts w:asciiTheme="majorHAnsi" w:eastAsiaTheme="majorEastAsia" w:hAnsiTheme="majorHAnsi" w:cstheme="majorBidi"/>
      <w:color w:val="861212" w:themeColor="accent1" w:themeShade="B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39FF"/>
    <w:rPr>
      <w:rFonts w:asciiTheme="majorHAnsi" w:eastAsiaTheme="majorEastAsia" w:hAnsiTheme="majorHAnsi" w:cstheme="majorBidi"/>
      <w:color w:val="590C0C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39FF"/>
    <w:rPr>
      <w:rFonts w:asciiTheme="majorHAnsi" w:eastAsiaTheme="majorEastAsia" w:hAnsiTheme="majorHAnsi" w:cstheme="majorBidi"/>
      <w:i/>
      <w:iCs/>
      <w:color w:val="590C0C" w:themeColor="accent1" w:themeShade="7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39F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39F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customStyle="1" w:styleId="Betreff">
    <w:name w:val="Betreff"/>
    <w:basedOn w:val="Standard"/>
    <w:qFormat/>
    <w:rsid w:val="008773A7"/>
    <w:rPr>
      <w:b/>
      <w:spacing w:val="-2"/>
    </w:rPr>
  </w:style>
  <w:style w:type="numbering" w:customStyle="1" w:styleId="ListennummerListe">
    <w:name w:val="Listennummer Liste"/>
    <w:uiPriority w:val="99"/>
    <w:rsid w:val="00CF722F"/>
    <w:pPr>
      <w:numPr>
        <w:numId w:val="7"/>
      </w:numPr>
    </w:pPr>
  </w:style>
  <w:style w:type="paragraph" w:styleId="Listennummer">
    <w:name w:val="List Number"/>
    <w:basedOn w:val="Standard"/>
    <w:uiPriority w:val="99"/>
    <w:unhideWhenUsed/>
    <w:qFormat/>
    <w:rsid w:val="00A239FF"/>
    <w:pPr>
      <w:numPr>
        <w:numId w:val="12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81F68"/>
    <w:pPr>
      <w:numPr>
        <w:ilvl w:val="1"/>
      </w:numPr>
    </w:pPr>
    <w:rPr>
      <w:rFonts w:asciiTheme="minorHAnsi" w:eastAsiaTheme="minorEastAsia" w:hAnsiTheme="minorHAnsi"/>
      <w:b/>
      <w:spacing w:val="-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1F68"/>
    <w:rPr>
      <w:rFonts w:asciiTheme="minorHAnsi" w:eastAsiaTheme="minorEastAsia" w:hAnsiTheme="minorHAnsi"/>
      <w:b/>
      <w:spacing w:val="-2"/>
    </w:rPr>
  </w:style>
  <w:style w:type="character" w:styleId="Platzhaltertext">
    <w:name w:val="Placeholder Text"/>
    <w:basedOn w:val="Absatz-Standardschriftart"/>
    <w:uiPriority w:val="99"/>
    <w:semiHidden/>
    <w:rsid w:val="00F278BE"/>
    <w:rPr>
      <w:color w:val="808080"/>
    </w:rPr>
  </w:style>
  <w:style w:type="paragraph" w:styleId="Listenabsatz">
    <w:name w:val="List Paragraph"/>
    <w:basedOn w:val="Standard"/>
    <w:uiPriority w:val="34"/>
    <w:qFormat/>
    <w:rsid w:val="0050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Steffen\OneDrive%20-%20Evangelisch-reformierte%20Landeskirche%20beider%20Appenzell\Dokumente\Benutzerdefinierte%20Office-Vorlagen\Medienmitteilungen.dotx" TargetMode="External"/></Relationships>
</file>

<file path=word/theme/theme1.xml><?xml version="1.0" encoding="utf-8"?>
<a:theme xmlns:a="http://schemas.openxmlformats.org/drawingml/2006/main" name="Office">
  <a:themeElements>
    <a:clrScheme name="EKS">
      <a:dk1>
        <a:sysClr val="windowText" lastClr="000000"/>
      </a:dk1>
      <a:lt1>
        <a:sysClr val="window" lastClr="FFFFFF"/>
      </a:lt1>
      <a:dk2>
        <a:srgbClr val="686868"/>
      </a:dk2>
      <a:lt2>
        <a:srgbClr val="EEEEEE"/>
      </a:lt2>
      <a:accent1>
        <a:srgbClr val="B41919"/>
      </a:accent1>
      <a:accent2>
        <a:srgbClr val="575757"/>
      </a:accent2>
      <a:accent3>
        <a:srgbClr val="797979"/>
      </a:accent3>
      <a:accent4>
        <a:srgbClr val="9A9A9A"/>
      </a:accent4>
      <a:accent5>
        <a:srgbClr val="BCBCBC"/>
      </a:accent5>
      <a:accent6>
        <a:srgbClr val="D4D4D4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Medienmitteilungen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Steffen</dc:creator>
  <cp:keywords/>
  <dc:description/>
  <cp:lastModifiedBy>Karin Steffen</cp:lastModifiedBy>
  <cp:revision>2</cp:revision>
  <cp:lastPrinted>2023-03-30T14:55:00Z</cp:lastPrinted>
  <dcterms:created xsi:type="dcterms:W3CDTF">2023-03-31T08:43:00Z</dcterms:created>
  <dcterms:modified xsi:type="dcterms:W3CDTF">2023-03-31T08:43:00Z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s_abs_1">
    <vt:lpwstr>msz</vt:lpwstr>
  </property>
  <property fmtid="{D5CDD505-2E9C-101B-9397-08002B2CF9AE}" pid="3" name="eks_abs_2">
    <vt:lpwstr/>
  </property>
  <property fmtid="{D5CDD505-2E9C-101B-9397-08002B2CF9AE}" pid="4" name="eks_abs_3">
    <vt:lpwstr/>
  </property>
  <property fmtid="{D5CDD505-2E9C-101B-9397-08002B2CF9AE}" pid="5" name="eks_abs_4">
    <vt:lpwstr/>
  </property>
</Properties>
</file>